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25790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</w:t>
      </w:r>
      <w:r w:rsidRPr="0025790F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5F393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6A426D" w:rsidTr="00751EEA">
        <w:tc>
          <w:tcPr>
            <w:tcW w:w="4810" w:type="dxa"/>
          </w:tcPr>
          <w:p w:rsidR="00832392" w:rsidRPr="0025790F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832392" w:rsidRPr="0025790F" w:rsidRDefault="00AA488C" w:rsidP="000D5BF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ΥΠΟΥΡΓΕΙΟ </w:t>
            </w:r>
            <w:r w:rsidR="00832392"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 ΠΑΙΔΕΙΑΣ</w:t>
            </w:r>
            <w:r w:rsidR="00831A2D"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392" w:rsidRPr="0025790F">
              <w:rPr>
                <w:rFonts w:ascii="Times New Roman" w:hAnsi="Times New Roman" w:cs="Times New Roman"/>
                <w:sz w:val="20"/>
                <w:szCs w:val="20"/>
              </w:rPr>
              <w:t>ΘΡΗΣΚΕΥΜΑΤΩΝ</w:t>
            </w:r>
            <w:r w:rsidR="00773BB8"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 ΚΑΙ ΑΘΛΗΤΙΣΜΟΥ</w:t>
            </w:r>
          </w:p>
          <w:p w:rsidR="00832392" w:rsidRPr="0025790F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25790F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25790F" w:rsidRDefault="00062C8D" w:rsidP="00B8097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ΑΝΑΤΟΛΙΚΗΣ ΑΤΤΙΚΗΣ</w:t>
            </w:r>
          </w:p>
          <w:p w:rsidR="000D5BFE" w:rsidRPr="0025790F" w:rsidRDefault="000D5BFE" w:rsidP="00B8097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7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 ΓΕΝΙΚΟ ΛΥΚΕΙΟ ΒΟΥΛΑΣ</w:t>
            </w:r>
          </w:p>
          <w:p w:rsidR="005A2FD5" w:rsidRDefault="0025790F" w:rsidP="00B8097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THL</w:t>
            </w:r>
            <w:r w:rsidRPr="00DD2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5A2FD5" w:rsidRPr="00DD2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2108957562</w:t>
            </w:r>
          </w:p>
          <w:p w:rsidR="0025790F" w:rsidRPr="00555A12" w:rsidRDefault="0025790F" w:rsidP="00B8097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555A12" w:rsidRPr="00555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mail@1lyk-voulas.att.sch.gr</w:t>
            </w:r>
          </w:p>
        </w:tc>
        <w:tc>
          <w:tcPr>
            <w:tcW w:w="4810" w:type="dxa"/>
          </w:tcPr>
          <w:p w:rsidR="00832392" w:rsidRPr="00555A1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2392" w:rsidRPr="0025790F" w:rsidRDefault="005F393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Ημερομηνία </w:t>
            </w:r>
            <w:r w:rsidR="000D5BFE" w:rsidRPr="002579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/01/2024</w:t>
            </w:r>
          </w:p>
          <w:p w:rsidR="00832392" w:rsidRPr="0025790F" w:rsidRDefault="00773BB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Αρ. Πρ</w:t>
            </w:r>
            <w:r w:rsidR="005F393A"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D5BFE" w:rsidRPr="0025790F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  <w:p w:rsidR="00832392" w:rsidRPr="0025790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389" w:rsidRPr="006A426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676"/>
        <w:gridCol w:w="5692"/>
      </w:tblGrid>
      <w:tr w:rsidR="002A7CFA" w:rsidRPr="008A5C7A" w:rsidTr="00436317">
        <w:trPr>
          <w:trHeight w:val="271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  <w:tc>
          <w:tcPr>
            <w:tcW w:w="5709" w:type="dxa"/>
            <w:vAlign w:val="center"/>
          </w:tcPr>
          <w:p w:rsidR="00966FF2" w:rsidRPr="008A5C7A" w:rsidRDefault="00773BB8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C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ΓΕΛ ΒΟΥΛΑΣ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5709" w:type="dxa"/>
            <w:vAlign w:val="center"/>
          </w:tcPr>
          <w:p w:rsidR="003948B4" w:rsidRPr="008A5C7A" w:rsidRDefault="005A2FD5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ΓΕΡΜΑΝΙΑ (</w:t>
            </w:r>
            <w:r w:rsidR="005F393A" w:rsidRPr="008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MONAXO</w:t>
            </w:r>
            <w:r w:rsidR="005F393A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- ΝΥΡΕΜΒΕΡΓΗ 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393A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ΝΤΑΧΑΟΥ)</w:t>
            </w:r>
            <w:r w:rsidR="00C54FAE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FAE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ΑΥΣΤΡΙΑ (</w:t>
            </w:r>
            <w:r w:rsidR="005F393A" w:rsidRPr="008A5C7A">
              <w:rPr>
                <w:rFonts w:ascii="Times New Roman" w:hAnsi="Times New Roman" w:cs="Times New Roman"/>
                <w:sz w:val="24"/>
                <w:szCs w:val="24"/>
              </w:rPr>
              <w:t>ΣΑΛΤΣΜΠΟΥΡΓΚ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6FF2" w:rsidRPr="008A5C7A" w:rsidRDefault="005F393A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8B4" w:rsidRPr="008A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ΜΑΡΤΙΟΥ 2024  – 15 ΜΑΡΤΙΟΥ </w:t>
            </w:r>
            <w:r w:rsidR="003948B4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966FF2" w:rsidRPr="008A5C7A" w:rsidRDefault="00B16F31" w:rsidP="00B16F3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ΠΡΟΒΛΕΠΟΜΕΝΟΣ </w:t>
            </w:r>
            <w:r w:rsidR="00966FF2" w:rsidRPr="008A5C7A">
              <w:rPr>
                <w:rFonts w:ascii="Times New Roman" w:hAnsi="Times New Roman" w:cs="Times New Roman"/>
                <w:sz w:val="24"/>
                <w:szCs w:val="24"/>
              </w:rPr>
              <w:t>ΑΡΙΘΜΟΣ ΣΥΜΜΕΤΕΧΟΝΤΩΝ</w:t>
            </w:r>
          </w:p>
          <w:p w:rsidR="00966FF2" w:rsidRPr="008A5C7A" w:rsidRDefault="00966FF2" w:rsidP="00B16F3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5709" w:type="dxa"/>
            <w:vAlign w:val="center"/>
          </w:tcPr>
          <w:p w:rsidR="00966FF2" w:rsidRPr="008A5C7A" w:rsidRDefault="005F393A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D5BFE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BB8" w:rsidRPr="008A5C7A">
              <w:rPr>
                <w:rFonts w:ascii="Times New Roman" w:hAnsi="Times New Roman" w:cs="Times New Roman"/>
                <w:sz w:val="24"/>
                <w:szCs w:val="24"/>
              </w:rPr>
              <w:t>ΜΑΘΗΤΕΣ ΚΑΙ 4 ΚΑΘΗΓΗΤΕΣ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ΜΕΤΑΦΟΡΙΚΟ ΜΕΣΟ/Α-</w:t>
            </w:r>
          </w:p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5709" w:type="dxa"/>
          </w:tcPr>
          <w:p w:rsidR="00B16F31" w:rsidRPr="008A5C7A" w:rsidRDefault="003948B4" w:rsidP="00436317">
            <w:pPr>
              <w:pStyle w:val="20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Αεροπορικά εισιτήρι</w:t>
            </w:r>
            <w:r w:rsidR="00B01B19" w:rsidRPr="008A5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α</w:t>
            </w:r>
            <w:r w:rsidR="00B16F31" w:rsidRPr="008A5C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6F31" w:rsidRPr="008A5C7A" w:rsidRDefault="00A40611" w:rsidP="00B16F31">
            <w:pPr>
              <w:pStyle w:val="20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ΑΘΗΝΑ – ΜΟΝΑΧΟ:</w:t>
            </w:r>
            <w:r w:rsidR="00B16F31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 Πρωινή απευθείας  πτήση</w:t>
            </w:r>
            <w:r w:rsidR="00B01B19" w:rsidRPr="008A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F31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FAE" w:rsidRPr="008A5C7A" w:rsidRDefault="00A40611" w:rsidP="00B01B19">
            <w:pPr>
              <w:pStyle w:val="20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ΜΟΝΑΧΟ – ΑΘΗΝΑ:</w:t>
            </w:r>
            <w:r w:rsidR="00B16F31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 Βραδινή  απευθείας  πτήση</w:t>
            </w:r>
            <w:r w:rsidR="00C54FAE" w:rsidRPr="008A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FAE" w:rsidRPr="008A5C7A" w:rsidRDefault="005A2FD5" w:rsidP="00C54FAE">
            <w:pPr>
              <w:pStyle w:val="20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ΑΠΑΡΑΙΤΗΤΗ ΠΡΟΫΠΟΘΕΣΗ</w:t>
            </w:r>
            <w:r w:rsidR="00B01B19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FAE" w:rsidRPr="008A5C7A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η </w:t>
            </w:r>
            <w:r w:rsidR="00B01B19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πτήση μετάβασης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, στο Μόναχο, στις </w:t>
            </w:r>
            <w:r w:rsidR="00B01B19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12</w:t>
            </w:r>
            <w:r w:rsidR="00091C9B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Μαρτίου 2024 να είναι αποκλειστικά πρωινή </w:t>
            </w:r>
            <w:r w:rsidR="00B01B19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και η </w:t>
            </w:r>
            <w:r w:rsidR="00B01B19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πτήση 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επιστροφή</w:t>
            </w:r>
            <w:r w:rsidR="00091C9B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ς</w:t>
            </w:r>
            <w:r w:rsidR="00B01B19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στις 15 Μαρτίου 2024 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να είναι αποκλειστικά  βραδινή με σκοπό</w:t>
            </w:r>
            <w:r w:rsidR="00091C9B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τις 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περισσότερες επισκέψεις σε </w:t>
            </w:r>
            <w:r w:rsidR="00B01B19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πόλεις ενδιαφέροντος, μουσεία &amp; μνημεία.</w:t>
            </w:r>
            <w:r w:rsidR="00790552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Η 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επίσκεψη στο </w:t>
            </w:r>
            <w:r w:rsidR="00790552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Ναζιστικό στρατόπεδο Νταχάου είναι προγραμματισμένη για την 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Παρασκευή 15/03/2024, </w:t>
            </w:r>
            <w:r w:rsidR="00BA5304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ώρα 16:00 μ.</w:t>
            </w:r>
            <w:r w:rsidR="00790552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μ</w:t>
            </w:r>
            <w:r w:rsidR="00BA5304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.</w:t>
            </w:r>
          </w:p>
          <w:p w:rsidR="00966FF2" w:rsidRPr="008A5C7A" w:rsidRDefault="003948B4" w:rsidP="00C54FAE">
            <w:pPr>
              <w:pStyle w:val="20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(Εξαιρούνται lowcost εταιρείες)</w:t>
            </w:r>
          </w:p>
          <w:p w:rsidR="00A0054F" w:rsidRPr="008A5C7A" w:rsidRDefault="00B80975" w:rsidP="00C54FAE">
            <w:pPr>
              <w:pStyle w:val="20"/>
              <w:tabs>
                <w:tab w:val="left" w:pos="0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 περιλαμβάνονται β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>αλίτσα 23 kG και χειραποσκευή</w:t>
            </w:r>
            <w:r w:rsidR="005A2FD5" w:rsidRPr="008A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54F" w:rsidRPr="008A5C7A" w:rsidRDefault="00A0054F" w:rsidP="00C54FAE">
            <w:pPr>
              <w:pStyle w:val="20"/>
              <w:tabs>
                <w:tab w:val="left" w:pos="0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 περιλαμβάνονται οι φόροι αεροδρομίων.</w:t>
            </w:r>
          </w:p>
          <w:p w:rsidR="00B80975" w:rsidRPr="008A5C7A" w:rsidRDefault="00B16F31" w:rsidP="00C54FAE">
            <w:pPr>
              <w:pStyle w:val="20"/>
              <w:tabs>
                <w:tab w:val="left" w:pos="0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ΑΠΑΡΑΙΤΗΤΗ ΠΡΟΫΠΟΘΕΣΗ  Ν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α επισυνάπτεται 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η επι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>βεβαίωση δι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αθεσιμότητας </w:t>
            </w:r>
            <w:r w:rsidR="00B80975" w:rsidRPr="008A5C7A"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την αεροπορική εταιρεία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με ώρες άφιξης και αναχώρησης από τα επιθυμητά αεροδρόμια</w:t>
            </w:r>
          </w:p>
        </w:tc>
      </w:tr>
      <w:tr w:rsidR="002A7CFA" w:rsidRPr="008A5C7A" w:rsidTr="00436317">
        <w:trPr>
          <w:trHeight w:val="933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ΚΑΤΗΓΟΡΙΑ ΚΑΤΑΛΥΜΑΤΟΣ-</w:t>
            </w:r>
          </w:p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ΠΡΟΔΙΑΓΡΑΦΕΣ</w:t>
            </w:r>
          </w:p>
          <w:p w:rsidR="002A7CFA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(ΜΟΝΟΚΛΙΝΑ/ΔΙΚΛΙΝΑ/ΤΡΙΚΛΙΝΑ-</w:t>
            </w:r>
          </w:p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ΠΡΩΙΝΟ Ή ΗΜΙΔΙΑΤΡΟΦΗ)</w:t>
            </w:r>
          </w:p>
        </w:tc>
        <w:tc>
          <w:tcPr>
            <w:tcW w:w="5709" w:type="dxa"/>
            <w:vAlign w:val="center"/>
          </w:tcPr>
          <w:p w:rsidR="00966FF2" w:rsidRPr="008A5C7A" w:rsidRDefault="00B11C8D" w:rsidP="00B11C8D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Τρεις 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>(03) διανυκτερεύσεις σε ξενοδοχείο</w:t>
            </w:r>
            <w:r w:rsidR="00B5083F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D29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5083F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ή  4* στο κέντρο της πόλης του Μονάχου 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σε</w:t>
            </w:r>
            <w:r w:rsidR="00B01B19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δίκλινα, τρίκλινα 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>δωμάτια.</w:t>
            </w:r>
          </w:p>
          <w:p w:rsidR="00A0054F" w:rsidRPr="008A5C7A" w:rsidRDefault="00A0054F" w:rsidP="00B5083F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Πρωινό σε μπουφέ</w:t>
            </w:r>
            <w:r w:rsidR="00A40611" w:rsidRPr="008A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83F" w:rsidRPr="008A5C7A" w:rsidRDefault="00B01B19" w:rsidP="00B01B19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Δείπνο σε μπουφέ.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2A7CFA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5709" w:type="dxa"/>
            <w:vAlign w:val="center"/>
          </w:tcPr>
          <w:p w:rsidR="00061779" w:rsidRPr="008A5C7A" w:rsidRDefault="00091C9B" w:rsidP="00A4061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Μετακινήσεις –περιηγήσεις με λεωφορείο στις πόλεις ενδιαφέροντος και για τις </w:t>
            </w:r>
            <w:r w:rsidR="00DD29FB" w:rsidRPr="008A5C7A">
              <w:rPr>
                <w:rFonts w:ascii="Times New Roman" w:hAnsi="Times New Roman" w:cs="Times New Roman"/>
                <w:sz w:val="24"/>
                <w:szCs w:val="24"/>
              </w:rPr>
              <w:t>τέσσερεις</w:t>
            </w:r>
            <w:r w:rsidR="00DD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ημέρες που θα βρίσκεται το σχολείο μας (αποκλειστικά στη διάθεσή μας).</w:t>
            </w:r>
          </w:p>
          <w:p w:rsidR="00C363B2" w:rsidRPr="008A5C7A" w:rsidRDefault="00C363B2" w:rsidP="00A4061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Ολοήμερη εκδρομή στη Νυρεμβέργη.</w:t>
            </w:r>
          </w:p>
          <w:p w:rsidR="00C363B2" w:rsidRPr="008A5C7A" w:rsidRDefault="00DD29FB" w:rsidP="00A4061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Ολοήμερη εκδρομή στο Σάλτσμπου</w:t>
            </w:r>
            <w:r w:rsidR="00C363B2" w:rsidRPr="008A5C7A">
              <w:rPr>
                <w:rFonts w:ascii="Times New Roman" w:hAnsi="Times New Roman" w:cs="Times New Roman"/>
                <w:sz w:val="24"/>
                <w:szCs w:val="24"/>
              </w:rPr>
              <w:t>ργκ.</w:t>
            </w:r>
          </w:p>
          <w:p w:rsidR="00C363B2" w:rsidRPr="008A5C7A" w:rsidRDefault="00C363B2" w:rsidP="00A4061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Μετακίνηση στο </w:t>
            </w:r>
            <w:r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Ναζιστικό στρατόπεδο Νταχάου.</w:t>
            </w:r>
          </w:p>
          <w:p w:rsidR="00B80975" w:rsidRPr="008A5C7A" w:rsidRDefault="00B80975" w:rsidP="00A4061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Αρχηγός - Συνοδός  του γραφείου καθ' όλη την διάρκεια της εκδρομής</w:t>
            </w:r>
            <w:r w:rsidR="00DD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B72" w:rsidRPr="008A5C7A" w:rsidRDefault="004D7B72" w:rsidP="00A4061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Ασφάλεια Ιατροφαρμακευτ</w:t>
            </w:r>
            <w:r w:rsidR="00A40611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ικής Περίθαλψης με κάλυψη </w:t>
            </w:r>
            <w:r w:rsidR="00C363B2" w:rsidRPr="008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C363B2" w:rsidRPr="008A5C7A">
              <w:rPr>
                <w:rFonts w:ascii="Times New Roman" w:hAnsi="Times New Roman" w:cs="Times New Roman"/>
                <w:sz w:val="24"/>
                <w:szCs w:val="24"/>
              </w:rPr>
              <w:t>-19).</w:t>
            </w:r>
          </w:p>
          <w:p w:rsidR="004D7B72" w:rsidRPr="008A5C7A" w:rsidRDefault="004D7B72" w:rsidP="00A4061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Ασφάλεια Αστικής Ευθύνης.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79" w:type="dxa"/>
          </w:tcPr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2A7CFA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5709" w:type="dxa"/>
            <w:vAlign w:val="center"/>
          </w:tcPr>
          <w:p w:rsidR="00966FF2" w:rsidRDefault="00773BB8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  <w:p w:rsidR="0025790F" w:rsidRPr="00673682" w:rsidRDefault="008A5C7A" w:rsidP="00673682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 κατοχή πιστοποιητικού διεθνούς προτύπου </w:t>
            </w:r>
            <w:r w:rsidR="00DD29FB">
              <w:rPr>
                <w:rFonts w:ascii="Times New Roman" w:hAnsi="Times New Roman" w:cs="Times New Roman"/>
                <w:sz w:val="24"/>
                <w:szCs w:val="24"/>
              </w:rPr>
              <w:t>διαχείρισης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εύρυθμης λειτουργίας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από το τουριστική γραφείο θα αξιολογηθεί θετικά</w:t>
            </w:r>
            <w:r w:rsidR="00DD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2A7CFA" w:rsidRPr="00673682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ΠΡΟΣΘΕΤΗ ΠΡΟΑΙΡΕΤΙΚΗ ΑΣΦΑΛΙΣΗ ΚΑΛΥΨΗΣ</w:t>
            </w:r>
            <w:r w:rsidR="00673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5709" w:type="dxa"/>
            <w:vAlign w:val="center"/>
          </w:tcPr>
          <w:p w:rsidR="00966FF2" w:rsidRPr="008A5C7A" w:rsidRDefault="00773BB8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2A7CFA" w:rsidRPr="008A5C7A" w:rsidRDefault="006B716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ΤΕΛΙΚΗ </w:t>
            </w:r>
            <w:r w:rsidR="002A7CFA" w:rsidRPr="008A5C7A">
              <w:rPr>
                <w:rFonts w:ascii="Times New Roman" w:hAnsi="Times New Roman" w:cs="Times New Roman"/>
                <w:sz w:val="24"/>
                <w:szCs w:val="24"/>
              </w:rPr>
              <w:t>ΣΥΝΟΛΙΚΗ ΤΙΜΗ ΟΡΓΑΝΩΜΕΝΟΥ ΤΑΞΙΔΙΟΥ</w:t>
            </w:r>
          </w:p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5709" w:type="dxa"/>
            <w:vAlign w:val="center"/>
          </w:tcPr>
          <w:p w:rsidR="00966FF2" w:rsidRPr="008A5C7A" w:rsidRDefault="002A7CFA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ΕΠΙΒΑΡΥΝΣΗ ΑΝΑ ΜΑΘΗΤΗ </w:t>
            </w:r>
          </w:p>
          <w:p w:rsidR="002A7CFA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5709" w:type="dxa"/>
          </w:tcPr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966FF2" w:rsidRPr="008A5C7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5709" w:type="dxa"/>
          </w:tcPr>
          <w:p w:rsidR="00966FF2" w:rsidRPr="008A5C7A" w:rsidRDefault="00A4061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ΤΡΙΤΗ 06</w:t>
            </w:r>
            <w:r w:rsidR="005A2FD5" w:rsidRPr="008A5C7A">
              <w:rPr>
                <w:rFonts w:ascii="Times New Roman" w:hAnsi="Times New Roman" w:cs="Times New Roman"/>
                <w:sz w:val="24"/>
                <w:szCs w:val="24"/>
              </w:rPr>
              <w:t>/02/2024, ΩΡΑ 09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773BB8" w:rsidRPr="008A5C7A">
              <w:rPr>
                <w:rFonts w:ascii="Times New Roman" w:hAnsi="Times New Roman" w:cs="Times New Roman"/>
                <w:sz w:val="24"/>
                <w:szCs w:val="24"/>
              </w:rPr>
              <w:t>0 π.μ.</w:t>
            </w:r>
          </w:p>
        </w:tc>
      </w:tr>
      <w:tr w:rsidR="002A7CFA" w:rsidRPr="008A5C7A" w:rsidTr="00436317">
        <w:trPr>
          <w:trHeight w:val="28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966FF2" w:rsidRPr="008A5C7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5709" w:type="dxa"/>
          </w:tcPr>
          <w:p w:rsidR="00966FF2" w:rsidRPr="008A5C7A" w:rsidRDefault="00A4061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ΤΡΙΤΗ 06</w:t>
            </w:r>
            <w:r w:rsidR="000D5BFE" w:rsidRPr="008A5C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3BB8" w:rsidRPr="008A5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BFE" w:rsidRPr="008A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FD5" w:rsidRPr="008A5C7A">
              <w:rPr>
                <w:rFonts w:ascii="Times New Roman" w:hAnsi="Times New Roman" w:cs="Times New Roman"/>
                <w:sz w:val="24"/>
                <w:szCs w:val="24"/>
              </w:rPr>
              <w:t>/2023, ΩΡΑ 11</w:t>
            </w:r>
            <w:r w:rsidR="006B716D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773BB8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80975" w:rsidRPr="008A5C7A">
              <w:rPr>
                <w:rFonts w:ascii="Times New Roman" w:hAnsi="Times New Roman" w:cs="Times New Roman"/>
                <w:sz w:val="24"/>
                <w:szCs w:val="24"/>
              </w:rPr>
              <w:t>μ.μ.</w:t>
            </w:r>
          </w:p>
        </w:tc>
      </w:tr>
    </w:tbl>
    <w:p w:rsidR="00966FF2" w:rsidRPr="00C54FAE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0975" w:rsidRPr="00C54FAE" w:rsidRDefault="00773BB8" w:rsidP="00B80975">
      <w:pPr>
        <w:pStyle w:val="20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  <w:t xml:space="preserve">Η </w:t>
      </w:r>
      <w:r w:rsidR="007E7254" w:rsidRPr="00C54FAE">
        <w:rPr>
          <w:rFonts w:ascii="Times New Roman" w:hAnsi="Times New Roman" w:cs="Times New Roman"/>
          <w:sz w:val="24"/>
          <w:szCs w:val="24"/>
        </w:rPr>
        <w:t>Δ/ντρια</w:t>
      </w:r>
    </w:p>
    <w:p w:rsidR="000D5BFE" w:rsidRPr="006A426D" w:rsidRDefault="000D5BFE" w:rsidP="00B80975">
      <w:pPr>
        <w:pStyle w:val="20"/>
        <w:tabs>
          <w:tab w:val="left" w:pos="0"/>
          <w:tab w:val="left" w:pos="180"/>
        </w:tabs>
        <w:jc w:val="center"/>
        <w:rPr>
          <w:rFonts w:ascii="Times New Roman" w:hAnsi="Times New Roman" w:cs="Times New Roman"/>
        </w:rPr>
      </w:pPr>
    </w:p>
    <w:p w:rsidR="00773BB8" w:rsidRPr="006A426D" w:rsidRDefault="00B80975" w:rsidP="00B80975">
      <w:pPr>
        <w:pStyle w:val="20"/>
        <w:tabs>
          <w:tab w:val="left" w:pos="0"/>
          <w:tab w:val="left" w:pos="180"/>
        </w:tabs>
        <w:jc w:val="center"/>
        <w:rPr>
          <w:rFonts w:ascii="Times New Roman" w:hAnsi="Times New Roman" w:cs="Times New Roman"/>
        </w:rPr>
      </w:pP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="00773BB8" w:rsidRPr="006A426D">
        <w:rPr>
          <w:rFonts w:ascii="Times New Roman" w:hAnsi="Times New Roman" w:cs="Times New Roman"/>
        </w:rPr>
        <w:t>Αποστολία Παπαγιάννη</w:t>
      </w:r>
    </w:p>
    <w:p w:rsidR="00C842CE" w:rsidRPr="006A426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</w:p>
    <w:p w:rsidR="00C842CE" w:rsidRPr="006A426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  <w:r w:rsidRPr="006A426D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540932" w:rsidRPr="006A426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540932" w:rsidRPr="006A426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A426D">
        <w:rPr>
          <w:rFonts w:ascii="Times New Roman" w:hAnsi="Times New Roman" w:cs="Times New Roman"/>
        </w:rPr>
        <w:t>Σας υ</w:t>
      </w:r>
      <w:r w:rsidR="00E23D2F" w:rsidRPr="006A426D">
        <w:rPr>
          <w:rFonts w:ascii="Times New Roman" w:hAnsi="Times New Roman" w:cs="Times New Roman"/>
        </w:rPr>
        <w:t>πενθυμίζουμε ότι:</w:t>
      </w:r>
    </w:p>
    <w:p w:rsidR="00540932" w:rsidRPr="006A426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A426D">
        <w:rPr>
          <w:rFonts w:ascii="Times New Roman" w:hAnsi="Times New Roman" w:cs="Times New Roman"/>
        </w:rPr>
        <w:t xml:space="preserve"> α) </w:t>
      </w:r>
      <w:r w:rsidR="00540932" w:rsidRPr="006A426D">
        <w:rPr>
          <w:rFonts w:ascii="Times New Roman" w:hAnsi="Times New Roman" w:cs="Times New Roman"/>
        </w:rPr>
        <w:t xml:space="preserve">η προσφορά κατατίθεται </w:t>
      </w:r>
      <w:r w:rsidR="00540932" w:rsidRPr="006A426D">
        <w:rPr>
          <w:rFonts w:ascii="Times New Roman" w:hAnsi="Times New Roman" w:cs="Times New Roman"/>
          <w:b/>
        </w:rPr>
        <w:t>κλειστή</w:t>
      </w:r>
      <w:r w:rsidR="006B716D">
        <w:rPr>
          <w:rFonts w:ascii="Times New Roman" w:hAnsi="Times New Roman" w:cs="Times New Roman"/>
          <w:b/>
        </w:rPr>
        <w:t xml:space="preserve"> </w:t>
      </w:r>
      <w:r w:rsidR="00E61445" w:rsidRPr="006A426D">
        <w:rPr>
          <w:rFonts w:ascii="Times New Roman" w:hAnsi="Times New Roman" w:cs="Times New Roman"/>
          <w:b/>
        </w:rPr>
        <w:t>σε έντυπη μορφή</w:t>
      </w:r>
      <w:r w:rsidR="007E7254" w:rsidRPr="006A426D">
        <w:rPr>
          <w:rFonts w:ascii="Times New Roman" w:hAnsi="Times New Roman" w:cs="Times New Roman"/>
          <w:b/>
        </w:rPr>
        <w:t xml:space="preserve">(όχι με </w:t>
      </w:r>
      <w:r w:rsidR="007E7254" w:rsidRPr="006A426D">
        <w:rPr>
          <w:rFonts w:ascii="Times New Roman" w:hAnsi="Times New Roman" w:cs="Times New Roman"/>
          <w:b/>
          <w:lang w:val="en-US"/>
        </w:rPr>
        <w:t>email</w:t>
      </w:r>
      <w:r w:rsidR="007E7254" w:rsidRPr="006A426D">
        <w:rPr>
          <w:rFonts w:ascii="Times New Roman" w:hAnsi="Times New Roman" w:cs="Times New Roman"/>
          <w:b/>
        </w:rPr>
        <w:t xml:space="preserve"> ή </w:t>
      </w:r>
      <w:r w:rsidR="007E7254" w:rsidRPr="006A426D">
        <w:rPr>
          <w:rFonts w:ascii="Times New Roman" w:hAnsi="Times New Roman" w:cs="Times New Roman"/>
          <w:b/>
          <w:lang w:val="en-US"/>
        </w:rPr>
        <w:t>fax</w:t>
      </w:r>
      <w:r w:rsidR="007E7254" w:rsidRPr="006A426D">
        <w:rPr>
          <w:rFonts w:ascii="Times New Roman" w:hAnsi="Times New Roman" w:cs="Times New Roman"/>
          <w:b/>
        </w:rPr>
        <w:t>)</w:t>
      </w:r>
      <w:r w:rsidR="00540932" w:rsidRPr="006A426D">
        <w:rPr>
          <w:rFonts w:ascii="Times New Roman" w:hAnsi="Times New Roman" w:cs="Times New Roman"/>
        </w:rPr>
        <w:t>στο σχολείο και</w:t>
      </w:r>
    </w:p>
    <w:p w:rsidR="00540932" w:rsidRPr="006A426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A426D">
        <w:rPr>
          <w:rFonts w:ascii="Times New Roman" w:hAnsi="Times New Roman" w:cs="Times New Roman"/>
        </w:rPr>
        <w:t xml:space="preserve"> β) με κάθε προσφορά </w:t>
      </w:r>
      <w:r w:rsidRPr="006A426D">
        <w:rPr>
          <w:rFonts w:ascii="Times New Roman" w:hAnsi="Times New Roman" w:cs="Times New Roman"/>
          <w:b/>
        </w:rPr>
        <w:t xml:space="preserve">κατατίθεται από το ταξιδιωτικό γραφείο απαραιτήτως και Υπεύθυνη Δήλωση </w:t>
      </w:r>
      <w:r w:rsidRPr="006A426D">
        <w:rPr>
          <w:rFonts w:ascii="Times New Roman" w:hAnsi="Times New Roman" w:cs="Times New Roman"/>
        </w:rPr>
        <w:t xml:space="preserve">ότι διαθέτει </w:t>
      </w:r>
      <w:r w:rsidR="007E7254" w:rsidRPr="006A426D">
        <w:rPr>
          <w:rFonts w:ascii="Times New Roman" w:hAnsi="Times New Roman" w:cs="Times New Roman"/>
        </w:rPr>
        <w:t>βεβαίωση συνδρομής των νόμιμων προϋποθέσεων λειτουργίας τουριστικού γραφείου, η</w:t>
      </w:r>
      <w:r w:rsidRPr="006A426D">
        <w:rPr>
          <w:rFonts w:ascii="Times New Roman" w:hAnsi="Times New Roman" w:cs="Times New Roman"/>
        </w:rPr>
        <w:t xml:space="preserve"> οποί</w:t>
      </w:r>
      <w:r w:rsidR="007E7254" w:rsidRPr="006A426D">
        <w:rPr>
          <w:rFonts w:ascii="Times New Roman" w:hAnsi="Times New Roman" w:cs="Times New Roman"/>
        </w:rPr>
        <w:t>α</w:t>
      </w:r>
      <w:r w:rsidRPr="006A426D">
        <w:rPr>
          <w:rFonts w:ascii="Times New Roman" w:hAnsi="Times New Roman" w:cs="Times New Roman"/>
        </w:rPr>
        <w:t xml:space="preserve"> βρίσκεται σε ισχύ.</w:t>
      </w:r>
    </w:p>
    <w:p w:rsidR="007E7254" w:rsidRPr="006A426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A426D">
        <w:rPr>
          <w:rFonts w:ascii="Times New Roman" w:hAnsi="Times New Roman" w:cs="Times New Roman"/>
        </w:rPr>
        <w:tab/>
      </w:r>
    </w:p>
    <w:sectPr w:rsidR="007E7254" w:rsidRPr="006A426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D6" w:rsidRDefault="00124ED6" w:rsidP="00B80975">
      <w:r>
        <w:separator/>
      </w:r>
    </w:p>
  </w:endnote>
  <w:endnote w:type="continuationSeparator" w:id="1">
    <w:p w:rsidR="00124ED6" w:rsidRDefault="00124ED6" w:rsidP="00B8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D6" w:rsidRDefault="00124ED6" w:rsidP="00B80975">
      <w:r>
        <w:separator/>
      </w:r>
    </w:p>
  </w:footnote>
  <w:footnote w:type="continuationSeparator" w:id="1">
    <w:p w:rsidR="00124ED6" w:rsidRDefault="00124ED6" w:rsidP="00B80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A83"/>
    <w:multiLevelType w:val="hybridMultilevel"/>
    <w:tmpl w:val="B4189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B469A"/>
    <w:multiLevelType w:val="hybridMultilevel"/>
    <w:tmpl w:val="6BB46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930"/>
    <w:multiLevelType w:val="hybridMultilevel"/>
    <w:tmpl w:val="9FE8E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B6F01"/>
    <w:multiLevelType w:val="hybridMultilevel"/>
    <w:tmpl w:val="ADBEC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87648"/>
    <w:multiLevelType w:val="hybridMultilevel"/>
    <w:tmpl w:val="E4BA5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E0BC6"/>
    <w:multiLevelType w:val="hybridMultilevel"/>
    <w:tmpl w:val="9376A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7C3"/>
    <w:rsid w:val="000022A2"/>
    <w:rsid w:val="00005E16"/>
    <w:rsid w:val="000159F6"/>
    <w:rsid w:val="00036389"/>
    <w:rsid w:val="000506AE"/>
    <w:rsid w:val="00061779"/>
    <w:rsid w:val="00062C8D"/>
    <w:rsid w:val="0006302D"/>
    <w:rsid w:val="00091C9B"/>
    <w:rsid w:val="000A2E56"/>
    <w:rsid w:val="000B4DFE"/>
    <w:rsid w:val="000D1BDE"/>
    <w:rsid w:val="000D5BFE"/>
    <w:rsid w:val="00102063"/>
    <w:rsid w:val="00124ED6"/>
    <w:rsid w:val="0015698C"/>
    <w:rsid w:val="001709C0"/>
    <w:rsid w:val="001D59C4"/>
    <w:rsid w:val="0021136E"/>
    <w:rsid w:val="002403C3"/>
    <w:rsid w:val="00244BBB"/>
    <w:rsid w:val="00253F31"/>
    <w:rsid w:val="002545BC"/>
    <w:rsid w:val="0025790F"/>
    <w:rsid w:val="00257EAE"/>
    <w:rsid w:val="00281E1F"/>
    <w:rsid w:val="00286BBE"/>
    <w:rsid w:val="00291E3C"/>
    <w:rsid w:val="00297DD9"/>
    <w:rsid w:val="002A2586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948B4"/>
    <w:rsid w:val="003A4413"/>
    <w:rsid w:val="003A670A"/>
    <w:rsid w:val="003C09AC"/>
    <w:rsid w:val="003F3417"/>
    <w:rsid w:val="00410BF1"/>
    <w:rsid w:val="00436317"/>
    <w:rsid w:val="0048427B"/>
    <w:rsid w:val="00491BB9"/>
    <w:rsid w:val="00497B0E"/>
    <w:rsid w:val="004D7B72"/>
    <w:rsid w:val="004F52E5"/>
    <w:rsid w:val="005238EC"/>
    <w:rsid w:val="00540932"/>
    <w:rsid w:val="00555A12"/>
    <w:rsid w:val="00561055"/>
    <w:rsid w:val="005A2FD5"/>
    <w:rsid w:val="005D2DB1"/>
    <w:rsid w:val="005E5891"/>
    <w:rsid w:val="005F393A"/>
    <w:rsid w:val="006239A2"/>
    <w:rsid w:val="0062540C"/>
    <w:rsid w:val="0064423C"/>
    <w:rsid w:val="00673682"/>
    <w:rsid w:val="00674D00"/>
    <w:rsid w:val="00685B81"/>
    <w:rsid w:val="00686B8C"/>
    <w:rsid w:val="006A426D"/>
    <w:rsid w:val="006A4F47"/>
    <w:rsid w:val="006B716D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73BB8"/>
    <w:rsid w:val="00790552"/>
    <w:rsid w:val="007C6F3D"/>
    <w:rsid w:val="007D72D2"/>
    <w:rsid w:val="007E7254"/>
    <w:rsid w:val="008017CB"/>
    <w:rsid w:val="00831A2D"/>
    <w:rsid w:val="00832392"/>
    <w:rsid w:val="00836E81"/>
    <w:rsid w:val="00837A5B"/>
    <w:rsid w:val="00853123"/>
    <w:rsid w:val="00862905"/>
    <w:rsid w:val="008716D6"/>
    <w:rsid w:val="00876C1D"/>
    <w:rsid w:val="00882E7B"/>
    <w:rsid w:val="0088467D"/>
    <w:rsid w:val="008A5C7A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940F1"/>
    <w:rsid w:val="009A4B98"/>
    <w:rsid w:val="009B13C8"/>
    <w:rsid w:val="009E2973"/>
    <w:rsid w:val="00A0054F"/>
    <w:rsid w:val="00A126E3"/>
    <w:rsid w:val="00A26D58"/>
    <w:rsid w:val="00A40611"/>
    <w:rsid w:val="00A454B9"/>
    <w:rsid w:val="00A4776B"/>
    <w:rsid w:val="00A7628B"/>
    <w:rsid w:val="00A8685D"/>
    <w:rsid w:val="00AA488C"/>
    <w:rsid w:val="00AB62B2"/>
    <w:rsid w:val="00AD6896"/>
    <w:rsid w:val="00AE564F"/>
    <w:rsid w:val="00AE77A8"/>
    <w:rsid w:val="00B01B19"/>
    <w:rsid w:val="00B11C8D"/>
    <w:rsid w:val="00B154E4"/>
    <w:rsid w:val="00B16F31"/>
    <w:rsid w:val="00B278E3"/>
    <w:rsid w:val="00B27E41"/>
    <w:rsid w:val="00B35BD7"/>
    <w:rsid w:val="00B50710"/>
    <w:rsid w:val="00B5083F"/>
    <w:rsid w:val="00B60749"/>
    <w:rsid w:val="00B702F2"/>
    <w:rsid w:val="00B80975"/>
    <w:rsid w:val="00B93247"/>
    <w:rsid w:val="00B9440A"/>
    <w:rsid w:val="00B95033"/>
    <w:rsid w:val="00BA5304"/>
    <w:rsid w:val="00BC3F8F"/>
    <w:rsid w:val="00BD523C"/>
    <w:rsid w:val="00C11ECE"/>
    <w:rsid w:val="00C16881"/>
    <w:rsid w:val="00C17D8C"/>
    <w:rsid w:val="00C240F6"/>
    <w:rsid w:val="00C3288B"/>
    <w:rsid w:val="00C363B2"/>
    <w:rsid w:val="00C548BB"/>
    <w:rsid w:val="00C54FAE"/>
    <w:rsid w:val="00C76D00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519E"/>
    <w:rsid w:val="00D7147C"/>
    <w:rsid w:val="00DD29FB"/>
    <w:rsid w:val="00DD5A03"/>
    <w:rsid w:val="00DD7538"/>
    <w:rsid w:val="00DF4D09"/>
    <w:rsid w:val="00E00724"/>
    <w:rsid w:val="00E131AC"/>
    <w:rsid w:val="00E23D2F"/>
    <w:rsid w:val="00E40519"/>
    <w:rsid w:val="00E61445"/>
    <w:rsid w:val="00E70572"/>
    <w:rsid w:val="00E75A38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2072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B809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B80975"/>
    <w:rPr>
      <w:sz w:val="24"/>
      <w:szCs w:val="24"/>
    </w:rPr>
  </w:style>
  <w:style w:type="paragraph" w:styleId="a8">
    <w:name w:val="footer"/>
    <w:basedOn w:val="a"/>
    <w:link w:val="Char1"/>
    <w:unhideWhenUsed/>
    <w:rsid w:val="00B809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B80975"/>
    <w:rPr>
      <w:sz w:val="24"/>
      <w:szCs w:val="24"/>
    </w:rPr>
  </w:style>
  <w:style w:type="paragraph" w:customStyle="1" w:styleId="xmsonormal">
    <w:name w:val="x_msonormal"/>
    <w:basedOn w:val="a"/>
    <w:rsid w:val="00B01B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193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18</cp:revision>
  <cp:lastPrinted>2014-01-07T11:46:00Z</cp:lastPrinted>
  <dcterms:created xsi:type="dcterms:W3CDTF">2024-01-25T11:02:00Z</dcterms:created>
  <dcterms:modified xsi:type="dcterms:W3CDTF">2024-02-01T10:25:00Z</dcterms:modified>
</cp:coreProperties>
</file>